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8021" w14:textId="77777777" w:rsidR="00A25939" w:rsidRDefault="00A25939" w:rsidP="00521FE0">
      <w:pPr>
        <w:jc w:val="left"/>
        <w:rPr>
          <w:rFonts w:ascii="ＭＳ 明朝" w:hAnsi="ＭＳ 明朝"/>
          <w:szCs w:val="21"/>
        </w:rPr>
      </w:pPr>
    </w:p>
    <w:p w14:paraId="79A5673F" w14:textId="77777777" w:rsidR="00A25939" w:rsidRDefault="002A042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 職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320"/>
        <w:gridCol w:w="420"/>
        <w:gridCol w:w="2715"/>
      </w:tblGrid>
      <w:tr w:rsidR="00A25939" w14:paraId="3F5E8007" w14:textId="77777777">
        <w:trPr>
          <w:trHeight w:val="717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 w14:paraId="5976E65A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6FFE4F" w14:textId="77777777" w:rsidR="00A25939" w:rsidRDefault="00A2593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00F5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14:paraId="303D6BD4" w14:textId="77777777" w:rsidR="00A25939" w:rsidRDefault="00A25939">
            <w:pPr>
              <w:rPr>
                <w:rFonts w:ascii="ＭＳ 明朝" w:hAnsi="ＭＳ 明朝"/>
              </w:rPr>
            </w:pPr>
          </w:p>
        </w:tc>
      </w:tr>
      <w:tr w:rsidR="00A25939" w14:paraId="4399DD43" w14:textId="77777777">
        <w:trPr>
          <w:trHeight w:val="712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 w14:paraId="276273FC" w14:textId="77777777" w:rsidR="00A25939" w:rsidRDefault="00F273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</w:t>
            </w:r>
            <w:r w:rsidR="002A042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 w14:paraId="070847D8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63B8CCE8" w14:textId="77777777" w:rsidR="00A25939" w:rsidRDefault="00A25939">
            <w:pPr>
              <w:rPr>
                <w:rFonts w:ascii="ＭＳ 明朝" w:hAnsi="ＭＳ 明朝"/>
              </w:rPr>
            </w:pPr>
          </w:p>
        </w:tc>
      </w:tr>
      <w:tr w:rsidR="00A25939" w14:paraId="27F2054E" w14:textId="77777777">
        <w:trPr>
          <w:trHeight w:val="703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 w14:paraId="00CA2C49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 職 日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 w14:paraId="671190EF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A25939" w14:paraId="7843B6FB" w14:textId="77777777">
        <w:trPr>
          <w:trHeight w:val="355"/>
        </w:trPr>
        <w:tc>
          <w:tcPr>
            <w:tcW w:w="167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0AC25688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退職理由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C7E6709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１．自己都合　　２．会社都合　　３．その他</w:t>
            </w:r>
          </w:p>
        </w:tc>
      </w:tr>
      <w:tr w:rsidR="00A25939" w14:paraId="6B16F534" w14:textId="77777777">
        <w:trPr>
          <w:trHeight w:val="698"/>
        </w:trPr>
        <w:tc>
          <w:tcPr>
            <w:tcW w:w="167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58CFBEE8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詳　細</w:t>
            </w: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4DBB0B6" w14:textId="77777777" w:rsidR="00A25939" w:rsidRDefault="00A25939">
            <w:pPr>
              <w:rPr>
                <w:rFonts w:ascii="ＭＳ 明朝" w:hAnsi="ＭＳ 明朝"/>
              </w:rPr>
            </w:pPr>
          </w:p>
        </w:tc>
      </w:tr>
      <w:tr w:rsidR="00A25939" w14:paraId="76B0DBBF" w14:textId="77777777">
        <w:trPr>
          <w:trHeight w:val="719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 w14:paraId="6AC9C9D8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任意継続医療</w:t>
            </w:r>
          </w:p>
          <w:p w14:paraId="5A514A58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 w14:paraId="7B9DFAF1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１．任意継続希望　　２．不要</w:t>
            </w:r>
          </w:p>
        </w:tc>
      </w:tr>
      <w:tr w:rsidR="00A25939" w14:paraId="1A6EEC2E" w14:textId="77777777">
        <w:trPr>
          <w:trHeight w:val="711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 w14:paraId="79EB1350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離 職 票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 w14:paraId="4A50D7AD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１．必要　　　　２．不要（理由：　　　　　　　　　　　　　　　　　　）</w:t>
            </w:r>
          </w:p>
        </w:tc>
      </w:tr>
      <w:tr w:rsidR="00A25939" w14:paraId="714CBBD7" w14:textId="77777777">
        <w:trPr>
          <w:trHeight w:val="716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 w14:paraId="2C675C81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退職後の</w:t>
            </w:r>
          </w:p>
          <w:p w14:paraId="145498C2" w14:textId="77777777" w:rsidR="00A25939" w:rsidRDefault="00F273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 w14:paraId="0C75006E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F9E270B" w14:textId="77777777" w:rsidR="00A25939" w:rsidRDefault="00A25939">
            <w:pPr>
              <w:rPr>
                <w:rFonts w:ascii="ＭＳ 明朝" w:hAnsi="ＭＳ 明朝"/>
              </w:rPr>
            </w:pPr>
          </w:p>
        </w:tc>
      </w:tr>
      <w:tr w:rsidR="00A25939" w14:paraId="514651E5" w14:textId="77777777">
        <w:trPr>
          <w:cantSplit/>
        </w:trPr>
        <w:tc>
          <w:tcPr>
            <w:tcW w:w="9129" w:type="dxa"/>
            <w:gridSpan w:val="4"/>
            <w:vAlign w:val="center"/>
          </w:tcPr>
          <w:p w14:paraId="27CF2835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※離職票に記載しますので、郵便を受け取ることのできる住所を記載してください。現住所と変わらない場合は、記載不要です。</w:t>
            </w:r>
          </w:p>
        </w:tc>
      </w:tr>
    </w:tbl>
    <w:p w14:paraId="11C09377" w14:textId="77777777" w:rsidR="00A25939" w:rsidRDefault="002A04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以上のとおり退職いたしたく、届出いたします。</w:t>
      </w:r>
    </w:p>
    <w:p w14:paraId="23E5E478" w14:textId="77777777" w:rsidR="00A25939" w:rsidRDefault="00A25939">
      <w:pPr>
        <w:rPr>
          <w:rFonts w:ascii="ＭＳ 明朝" w:hAnsi="ＭＳ 明朝"/>
        </w:rPr>
      </w:pPr>
    </w:p>
    <w:p w14:paraId="457A97D3" w14:textId="77777777" w:rsidR="00A25939" w:rsidRDefault="00F273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A0428">
        <w:rPr>
          <w:rFonts w:ascii="ＭＳ 明朝" w:hAnsi="ＭＳ 明朝" w:hint="eastAsia"/>
        </w:rPr>
        <w:t xml:space="preserve">　　　年　　　月　　　日</w:t>
      </w:r>
    </w:p>
    <w:p w14:paraId="0B1F5764" w14:textId="77777777" w:rsidR="00A25939" w:rsidRDefault="00A25939">
      <w:pPr>
        <w:rPr>
          <w:rFonts w:ascii="ＭＳ 明朝" w:hAnsi="ＭＳ 明朝"/>
        </w:rPr>
      </w:pPr>
    </w:p>
    <w:p w14:paraId="4C6853B8" w14:textId="77777777" w:rsidR="00A25939" w:rsidRDefault="002A042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氏名　　　　　　　　　　　　　　　　　　　　印　</w:t>
      </w:r>
    </w:p>
    <w:p w14:paraId="5960A31E" w14:textId="77777777" w:rsidR="00A25939" w:rsidRDefault="00A25939">
      <w:pPr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6592"/>
      </w:tblGrid>
      <w:tr w:rsidR="00A25939" w14:paraId="26EAE9C1" w14:textId="77777777">
        <w:trPr>
          <w:cantSplit/>
        </w:trPr>
        <w:tc>
          <w:tcPr>
            <w:tcW w:w="91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5E979A" w14:textId="77777777" w:rsidR="00A25939" w:rsidRDefault="002A0428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会社確認欄</w:t>
            </w:r>
          </w:p>
        </w:tc>
      </w:tr>
      <w:tr w:rsidR="00A25939" w14:paraId="08BB72A3" w14:textId="77777777"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D165FDE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社　日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14:paraId="7E687773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年　　月　　日</w:t>
            </w:r>
          </w:p>
        </w:tc>
      </w:tr>
      <w:tr w:rsidR="00A25939" w14:paraId="57591E52" w14:textId="77777777"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A29946F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社会保険手続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14:paraId="48302929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健康保険(　　年　　月　　日)</w:t>
            </w:r>
          </w:p>
          <w:p w14:paraId="7AA7E4A1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雇用保険(　　年　　月　　日)</w:t>
            </w:r>
          </w:p>
          <w:p w14:paraId="15FAF36B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厚生年金保険(　　年　　月　　日)</w:t>
            </w:r>
          </w:p>
        </w:tc>
      </w:tr>
      <w:tr w:rsidR="00A25939" w14:paraId="27339D56" w14:textId="77777777"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0ED1073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退職証明書の交付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14:paraId="719CCB64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F2737D">
              <w:rPr>
                <w:rFonts w:ascii="ＭＳ 明朝" w:hAnsi="ＭＳ 明朝" w:hint="eastAsia"/>
              </w:rPr>
              <w:t>有（</w:t>
            </w:r>
            <w:r>
              <w:rPr>
                <w:rFonts w:ascii="ＭＳ 明朝" w:hAnsi="ＭＳ 明朝" w:hint="eastAsia"/>
              </w:rPr>
              <w:t xml:space="preserve">　　年　　月　　日）　・　無</w:t>
            </w:r>
          </w:p>
        </w:tc>
      </w:tr>
      <w:tr w:rsidR="00A25939" w14:paraId="44A7E38B" w14:textId="77777777"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0227B633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源　泉　徴　収　票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14:paraId="488580B8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年　　月　　日</w:t>
            </w:r>
          </w:p>
        </w:tc>
      </w:tr>
      <w:tr w:rsidR="00A25939" w14:paraId="52AD56DD" w14:textId="77777777">
        <w:trPr>
          <w:cantSplit/>
          <w:trHeight w:val="588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77D12E06" w14:textId="77777777" w:rsidR="00A25939" w:rsidRDefault="002A04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民　税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 w14:paraId="2EDF96EA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現年度（　特別徴収　→　一括徴収　／　普通徴収　）</w:t>
            </w:r>
          </w:p>
        </w:tc>
      </w:tr>
      <w:tr w:rsidR="00A25939" w14:paraId="6CC99F2C" w14:textId="77777777">
        <w:trPr>
          <w:cantSplit/>
          <w:trHeight w:val="588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A3D8A" w14:textId="77777777" w:rsidR="00A25939" w:rsidRDefault="00A259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7CE7E" w14:textId="77777777" w:rsidR="00A25939" w:rsidRDefault="002A04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　　年　　月　　日「異動届」提出　／　提出不要</w:t>
            </w:r>
          </w:p>
        </w:tc>
      </w:tr>
    </w:tbl>
    <w:p w14:paraId="0DEC4E4D" w14:textId="77777777" w:rsidR="00A25939" w:rsidRDefault="00A25939">
      <w:pPr>
        <w:spacing w:line="60" w:lineRule="exact"/>
        <w:jc w:val="center"/>
        <w:rPr>
          <w:rFonts w:ascii="ＭＳ 明朝" w:hAnsi="ＭＳ 明朝"/>
        </w:rPr>
      </w:pPr>
    </w:p>
    <w:sectPr w:rsidR="00A25939" w:rsidSect="00A2593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83E7" w14:textId="77777777" w:rsidR="002A0428" w:rsidRDefault="002A0428">
      <w:r>
        <w:separator/>
      </w:r>
    </w:p>
  </w:endnote>
  <w:endnote w:type="continuationSeparator" w:id="0">
    <w:p w14:paraId="430409B9" w14:textId="77777777" w:rsidR="002A0428" w:rsidRDefault="002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A86E" w14:textId="77777777" w:rsidR="002A0428" w:rsidRDefault="002A0428">
      <w:r>
        <w:separator/>
      </w:r>
    </w:p>
  </w:footnote>
  <w:footnote w:type="continuationSeparator" w:id="0">
    <w:p w14:paraId="62990A8D" w14:textId="77777777" w:rsidR="002A0428" w:rsidRDefault="002A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FFA3" w14:textId="4B684BC3" w:rsidR="00834136" w:rsidRPr="00834136" w:rsidRDefault="00834136">
    <w:pPr>
      <w:pStyle w:val="a3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20BE"/>
    <w:multiLevelType w:val="singleLevel"/>
    <w:tmpl w:val="C638D3C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F112564"/>
    <w:multiLevelType w:val="singleLevel"/>
    <w:tmpl w:val="3DE87BA8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39"/>
    <w:rsid w:val="0017185A"/>
    <w:rsid w:val="002A0428"/>
    <w:rsid w:val="00521FE0"/>
    <w:rsid w:val="00834136"/>
    <w:rsid w:val="00A25939"/>
    <w:rsid w:val="00B27467"/>
    <w:rsid w:val="00F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6B47BA"/>
  <w15:docId w15:val="{38AA3D73-3A4C-44A5-AFAC-A4B2C9D7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9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39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A25939"/>
    <w:rPr>
      <w:kern w:val="2"/>
      <w:sz w:val="21"/>
    </w:rPr>
  </w:style>
  <w:style w:type="paragraph" w:styleId="a5">
    <w:name w:val="footer"/>
    <w:basedOn w:val="a"/>
    <w:unhideWhenUsed/>
    <w:rsid w:val="00A2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sid w:val="00A25939"/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341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61A6-A313-4C50-949A-7CD7307D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退職願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4</cp:revision>
  <dcterms:created xsi:type="dcterms:W3CDTF">2014-03-01T00:00:00Z</dcterms:created>
  <dcterms:modified xsi:type="dcterms:W3CDTF">2022-03-14T01:22:00Z</dcterms:modified>
  <cp:version>2019</cp:version>
</cp:coreProperties>
</file>